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66" w:rsidRPr="0024653F" w:rsidRDefault="00EC0B66" w:rsidP="00EC0B66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EC0B66" w:rsidRPr="0024653F" w:rsidRDefault="00EC0B66" w:rsidP="00EC0B66">
      <w:pPr>
        <w:spacing w:before="60"/>
        <w:jc w:val="center"/>
        <w:rPr>
          <w:b/>
          <w:sz w:val="24"/>
          <w:szCs w:val="24"/>
        </w:rPr>
      </w:pPr>
    </w:p>
    <w:p w:rsidR="00EC0B66" w:rsidRPr="0024653F" w:rsidRDefault="00EC0B66" w:rsidP="00EC0B6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EC0B66" w:rsidRPr="0024653F" w:rsidRDefault="00EC0B66" w:rsidP="00EC0B66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EC0B66" w:rsidRPr="0024653F" w:rsidRDefault="00EC0B66" w:rsidP="00EC0B6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EC0B66" w:rsidRPr="0024653F" w:rsidRDefault="00EC0B66" w:rsidP="00EC0B66">
      <w:pPr>
        <w:spacing w:before="60"/>
        <w:jc w:val="center"/>
        <w:rPr>
          <w:b/>
          <w:spacing w:val="200"/>
          <w:sz w:val="28"/>
          <w:szCs w:val="28"/>
        </w:rPr>
      </w:pPr>
    </w:p>
    <w:p w:rsidR="00EC0B66" w:rsidRPr="0024653F" w:rsidRDefault="00EC0B66" w:rsidP="00EC0B6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EC0B66" w:rsidRPr="0024653F" w:rsidRDefault="00EC0B66" w:rsidP="00EC0B6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C0B66" w:rsidRPr="0024653F" w:rsidTr="00EC0B66">
        <w:trPr>
          <w:trHeight w:val="620"/>
        </w:trPr>
        <w:tc>
          <w:tcPr>
            <w:tcW w:w="3622" w:type="dxa"/>
          </w:tcPr>
          <w:p w:rsidR="00EC0B66" w:rsidRPr="0024653F" w:rsidRDefault="00EC0B66" w:rsidP="00F853F6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F853F6">
              <w:rPr>
                <w:sz w:val="28"/>
                <w:szCs w:val="28"/>
                <w:u w:val="single"/>
              </w:rPr>
              <w:t>13</w:t>
            </w:r>
            <w:r w:rsidRPr="0024653F">
              <w:rPr>
                <w:sz w:val="28"/>
                <w:szCs w:val="28"/>
              </w:rPr>
              <w:t xml:space="preserve"> </w:t>
            </w:r>
            <w:r w:rsidR="00F853F6">
              <w:rPr>
                <w:sz w:val="28"/>
                <w:szCs w:val="28"/>
                <w:u w:val="single"/>
              </w:rPr>
              <w:t>грудня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EC0B66" w:rsidRPr="0024653F" w:rsidRDefault="00EC0B66" w:rsidP="00EC0B66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EC0B66" w:rsidRPr="0057318A" w:rsidRDefault="00EC0B66" w:rsidP="00F853F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F853F6">
              <w:rPr>
                <w:sz w:val="28"/>
                <w:szCs w:val="28"/>
                <w:u w:val="single"/>
              </w:rPr>
              <w:t>218</w:t>
            </w:r>
            <w:bookmarkStart w:id="0" w:name="_GoBack"/>
            <w:bookmarkEnd w:id="0"/>
          </w:p>
        </w:tc>
      </w:tr>
    </w:tbl>
    <w:p w:rsidR="00EC0B66" w:rsidRPr="0024653F" w:rsidRDefault="00EC0B66" w:rsidP="00EC0B66">
      <w:pPr>
        <w:rPr>
          <w:sz w:val="28"/>
          <w:szCs w:val="28"/>
        </w:rPr>
      </w:pPr>
    </w:p>
    <w:p w:rsidR="00EC0B66" w:rsidRPr="0024653F" w:rsidRDefault="00EC0B66" w:rsidP="00EC0B66">
      <w:pPr>
        <w:pStyle w:val="a6"/>
      </w:pPr>
    </w:p>
    <w:p w:rsidR="00EC0B66" w:rsidRPr="0024653F" w:rsidRDefault="00EC0B66" w:rsidP="00EC0B6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EC0B66" w:rsidRPr="0024653F" w:rsidRDefault="00EC0B66" w:rsidP="00EC0B6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EC0B66" w:rsidRPr="0024653F" w:rsidRDefault="00EC0B66" w:rsidP="00EC0B66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B66" w:rsidRPr="00D24DB6" w:rsidRDefault="00EC0B66" w:rsidP="00EC0B6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об’єктів</w:t>
      </w:r>
    </w:p>
    <w:p w:rsidR="00EC0B66" w:rsidRPr="0024653F" w:rsidRDefault="00EC0B66" w:rsidP="00EC0B6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EC0B66" w:rsidRDefault="00EC0B66" w:rsidP="00EC0B6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8F3" w:rsidRPr="00770C92" w:rsidRDefault="002958F3" w:rsidP="002958F3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80078">
        <w:rPr>
          <w:rFonts w:ascii="Times New Roman" w:hAnsi="Times New Roman"/>
          <w:sz w:val="28"/>
          <w:szCs w:val="28"/>
          <w:lang w:val="ru-RU"/>
        </w:rPr>
        <w:t>.</w:t>
      </w:r>
      <w:r w:rsidRPr="00480078">
        <w:rPr>
          <w:sz w:val="28"/>
          <w:szCs w:val="28"/>
          <w:lang w:val="ru-RU"/>
        </w:rPr>
        <w:t xml:space="preserve"> </w:t>
      </w:r>
      <w:r w:rsidRPr="00770C92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   Титаренком </w:t>
      </w:r>
      <w:proofErr w:type="spellStart"/>
      <w:r w:rsidRPr="00770C92">
        <w:rPr>
          <w:rFonts w:ascii="Times New Roman" w:hAnsi="Times New Roman"/>
          <w:sz w:val="28"/>
          <w:szCs w:val="28"/>
          <w:lang w:val="uk-UA"/>
        </w:rPr>
        <w:t>Дмитрієм</w:t>
      </w:r>
      <w:proofErr w:type="spellEnd"/>
      <w:r w:rsidRPr="00770C92">
        <w:rPr>
          <w:rFonts w:ascii="Times New Roman" w:hAnsi="Times New Roman"/>
          <w:sz w:val="28"/>
          <w:szCs w:val="28"/>
          <w:lang w:val="uk-UA"/>
        </w:rPr>
        <w:t xml:space="preserve"> Леонідовичем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770C9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2958F3" w:rsidRDefault="002958F3" w:rsidP="002958F3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О250503 Володимирівка – </w:t>
      </w:r>
      <w:proofErr w:type="spellStart"/>
      <w:r>
        <w:rPr>
          <w:sz w:val="28"/>
          <w:szCs w:val="28"/>
        </w:rPr>
        <w:t>Хоробичі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Бутівка</w:t>
      </w:r>
      <w:proofErr w:type="spellEnd"/>
      <w:r>
        <w:rPr>
          <w:sz w:val="28"/>
          <w:szCs w:val="28"/>
        </w:rPr>
        <w:t xml:space="preserve"> з під’їздом до с. </w:t>
      </w:r>
      <w:proofErr w:type="spellStart"/>
      <w:r>
        <w:rPr>
          <w:sz w:val="28"/>
          <w:szCs w:val="28"/>
        </w:rPr>
        <w:t>Лемешівка</w:t>
      </w:r>
      <w:proofErr w:type="spellEnd"/>
      <w:r>
        <w:rPr>
          <w:sz w:val="28"/>
          <w:szCs w:val="28"/>
        </w:rPr>
        <w:t xml:space="preserve"> на ділянці км 0+000 – км 44+700».</w:t>
      </w:r>
    </w:p>
    <w:p w:rsidR="002958F3" w:rsidRPr="002958F3" w:rsidRDefault="002958F3" w:rsidP="002958F3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8F3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                           виданий Архітектурно-будівельною атестаційною комісією інженерів технічного нагляду від 30 квітня 2021 року  АТ №008793.</w:t>
      </w:r>
    </w:p>
    <w:p w:rsidR="00EC0B66" w:rsidRPr="0057318A" w:rsidRDefault="00EC0B66" w:rsidP="00EC0B66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4653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57318A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57318A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наступний об’єкт:</w:t>
      </w:r>
    </w:p>
    <w:p w:rsidR="00EC0B66" w:rsidRPr="0057318A" w:rsidRDefault="00EC0B66" w:rsidP="00EC0B66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18A">
        <w:rPr>
          <w:sz w:val="28"/>
          <w:szCs w:val="28"/>
        </w:rPr>
        <w:t>.1. «</w:t>
      </w:r>
      <w:r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О251406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Лосинівка</w:t>
      </w:r>
      <w:proofErr w:type="spellEnd"/>
      <w:r>
        <w:rPr>
          <w:sz w:val="28"/>
          <w:szCs w:val="28"/>
        </w:rPr>
        <w:t xml:space="preserve"> – Велика Дорога з  під’їздом до ст. </w:t>
      </w:r>
      <w:proofErr w:type="spellStart"/>
      <w:r>
        <w:rPr>
          <w:sz w:val="28"/>
          <w:szCs w:val="28"/>
        </w:rPr>
        <w:t>Лосинівка</w:t>
      </w:r>
      <w:proofErr w:type="spellEnd"/>
      <w:r>
        <w:rPr>
          <w:sz w:val="28"/>
          <w:szCs w:val="28"/>
        </w:rPr>
        <w:t xml:space="preserve"> на ділянці км 16+000 – км 32+100</w:t>
      </w:r>
      <w:r w:rsidRPr="0057318A">
        <w:rPr>
          <w:sz w:val="28"/>
          <w:szCs w:val="28"/>
        </w:rPr>
        <w:t xml:space="preserve">». </w:t>
      </w:r>
    </w:p>
    <w:p w:rsidR="00EC0B66" w:rsidRDefault="00EC0B66" w:rsidP="00EC0B6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18A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Pr="0057318A">
        <w:rPr>
          <w:rFonts w:ascii="Times New Roman" w:hAnsi="Times New Roman"/>
          <w:sz w:val="28"/>
          <w:szCs w:val="28"/>
          <w:lang w:val="uk-UA"/>
        </w:rPr>
        <w:t>АТ №00</w:t>
      </w:r>
      <w:r>
        <w:rPr>
          <w:rFonts w:ascii="Times New Roman" w:hAnsi="Times New Roman"/>
          <w:sz w:val="28"/>
          <w:szCs w:val="28"/>
          <w:lang w:val="uk-UA"/>
        </w:rPr>
        <w:t>8746</w:t>
      </w:r>
      <w:r w:rsidRPr="0057318A">
        <w:rPr>
          <w:rFonts w:ascii="Times New Roman" w:hAnsi="Times New Roman"/>
          <w:sz w:val="28"/>
          <w:szCs w:val="28"/>
          <w:lang w:val="uk-UA"/>
        </w:rPr>
        <w:t>.</w:t>
      </w:r>
    </w:p>
    <w:p w:rsidR="00EC0B66" w:rsidRPr="00933303" w:rsidRDefault="00EC0B66" w:rsidP="00EC0B6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EC0B66" w:rsidRDefault="00EC0B66" w:rsidP="00EC0B66">
      <w:pPr>
        <w:spacing w:before="60"/>
        <w:ind w:firstLine="284"/>
        <w:jc w:val="both"/>
        <w:rPr>
          <w:sz w:val="28"/>
          <w:szCs w:val="28"/>
        </w:rPr>
      </w:pPr>
    </w:p>
    <w:p w:rsidR="00EC0B66" w:rsidRDefault="00EC0B66" w:rsidP="00EC0B66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Ярослав СЛЄСАРЕНКО</w:t>
      </w:r>
    </w:p>
    <w:sectPr w:rsidR="00EC0B66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B9" w:rsidRDefault="00C77DB9">
      <w:r>
        <w:separator/>
      </w:r>
    </w:p>
  </w:endnote>
  <w:endnote w:type="continuationSeparator" w:id="0">
    <w:p w:rsidR="00C77DB9" w:rsidRDefault="00C7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B9" w:rsidRDefault="00C77DB9">
      <w:r>
        <w:separator/>
      </w:r>
    </w:p>
  </w:footnote>
  <w:footnote w:type="continuationSeparator" w:id="0">
    <w:p w:rsidR="00C77DB9" w:rsidRDefault="00C7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3" w:rsidRDefault="002958F3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58F3" w:rsidRDefault="002958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3" w:rsidRDefault="002958F3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3" w:rsidRDefault="002958F3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A1D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7A7"/>
    <w:rsid w:val="000F4F30"/>
    <w:rsid w:val="0010354B"/>
    <w:rsid w:val="001037E9"/>
    <w:rsid w:val="00104F1D"/>
    <w:rsid w:val="00120ACA"/>
    <w:rsid w:val="00120DCB"/>
    <w:rsid w:val="00125348"/>
    <w:rsid w:val="00130556"/>
    <w:rsid w:val="001326C3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958F3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057E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34BE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86D73"/>
    <w:rsid w:val="00587E96"/>
    <w:rsid w:val="0059621B"/>
    <w:rsid w:val="005A076A"/>
    <w:rsid w:val="005A0EA0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1398"/>
    <w:rsid w:val="00663508"/>
    <w:rsid w:val="0066580A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5B7B"/>
    <w:rsid w:val="007C6E94"/>
    <w:rsid w:val="007D19B1"/>
    <w:rsid w:val="007D4B93"/>
    <w:rsid w:val="007D6BA1"/>
    <w:rsid w:val="007E053D"/>
    <w:rsid w:val="007E0964"/>
    <w:rsid w:val="007F02F8"/>
    <w:rsid w:val="007F1287"/>
    <w:rsid w:val="007F31EF"/>
    <w:rsid w:val="007F60C1"/>
    <w:rsid w:val="008020F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0FBD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8F6377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93F4F"/>
    <w:rsid w:val="009A4A50"/>
    <w:rsid w:val="009B17F3"/>
    <w:rsid w:val="009B394B"/>
    <w:rsid w:val="009B5A3C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43B0"/>
    <w:rsid w:val="00AD62AC"/>
    <w:rsid w:val="00AE20C7"/>
    <w:rsid w:val="00AE60C3"/>
    <w:rsid w:val="00AF27FD"/>
    <w:rsid w:val="00B111CF"/>
    <w:rsid w:val="00B12536"/>
    <w:rsid w:val="00B14AD4"/>
    <w:rsid w:val="00B227BB"/>
    <w:rsid w:val="00B34EF9"/>
    <w:rsid w:val="00B352BF"/>
    <w:rsid w:val="00B47773"/>
    <w:rsid w:val="00B5184C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21F0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77DB9"/>
    <w:rsid w:val="00C83104"/>
    <w:rsid w:val="00C83B22"/>
    <w:rsid w:val="00C869AF"/>
    <w:rsid w:val="00CA00B5"/>
    <w:rsid w:val="00CA72C2"/>
    <w:rsid w:val="00CB1252"/>
    <w:rsid w:val="00CC4AF9"/>
    <w:rsid w:val="00CC624F"/>
    <w:rsid w:val="00CC6BE3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2409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650EB"/>
    <w:rsid w:val="00E665A5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B6C76"/>
    <w:rsid w:val="00EC0B66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3D7E"/>
    <w:rsid w:val="00F456DB"/>
    <w:rsid w:val="00F50E4C"/>
    <w:rsid w:val="00F53873"/>
    <w:rsid w:val="00F60278"/>
    <w:rsid w:val="00F61236"/>
    <w:rsid w:val="00F64A32"/>
    <w:rsid w:val="00F666C5"/>
    <w:rsid w:val="00F6783C"/>
    <w:rsid w:val="00F83665"/>
    <w:rsid w:val="00F853F6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E7F47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7E0CE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3D6F-718F-46FD-9A4F-54625B50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2021-12-15T07:34:00Z</cp:lastPrinted>
  <dcterms:created xsi:type="dcterms:W3CDTF">2021-12-23T10:56:00Z</dcterms:created>
  <dcterms:modified xsi:type="dcterms:W3CDTF">2021-12-23T10:56:00Z</dcterms:modified>
</cp:coreProperties>
</file>